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CEE3C" w14:textId="0A55C664" w:rsidR="000F20AD" w:rsidRPr="009C3D93" w:rsidRDefault="00EF1D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E73B09" wp14:editId="17A89D5B">
                <wp:simplePos x="0" y="0"/>
                <wp:positionH relativeFrom="column">
                  <wp:posOffset>-95250</wp:posOffset>
                </wp:positionH>
                <wp:positionV relativeFrom="paragraph">
                  <wp:posOffset>-323850</wp:posOffset>
                </wp:positionV>
                <wp:extent cx="2743200" cy="12573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118E7" w14:textId="77777777" w:rsidR="00B47644" w:rsidRDefault="00B47644" w:rsidP="00023240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14:paraId="279534EE" w14:textId="77777777" w:rsidR="00B47644" w:rsidRPr="00023240" w:rsidRDefault="00023240">
                            <w:pPr>
                              <w:rPr>
                                <w:rFonts w:ascii="Comic Sans MS" w:hAnsi="Comic Sans MS" w:cs="Tahoma"/>
                                <w:sz w:val="20"/>
                              </w:rPr>
                            </w:pPr>
                            <w:r w:rsidRPr="00023240">
                              <w:rPr>
                                <w:rFonts w:ascii="Comic Sans MS" w:hAnsi="Comic Sans MS" w:cs="Tahoma"/>
                                <w:sz w:val="20"/>
                              </w:rPr>
                              <w:t>Details of head teacher/deputies etc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73B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-25.5pt;width:3in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lZsgQ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" stroked="f">
                <v:textbox>
                  <w:txbxContent>
                    <w:p w14:paraId="653118E7" w14:textId="77777777" w:rsidR="00B47644" w:rsidRDefault="00B47644" w:rsidP="00023240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14:paraId="279534EE" w14:textId="77777777" w:rsidR="00B47644" w:rsidRPr="00023240" w:rsidRDefault="00023240">
                      <w:pPr>
                        <w:rPr>
                          <w:rFonts w:ascii="Comic Sans MS" w:hAnsi="Comic Sans MS" w:cs="Tahoma"/>
                          <w:sz w:val="20"/>
                        </w:rPr>
                      </w:pPr>
                      <w:r w:rsidRPr="00023240">
                        <w:rPr>
                          <w:rFonts w:ascii="Comic Sans MS" w:hAnsi="Comic Sans MS" w:cs="Tahoma"/>
                          <w:sz w:val="20"/>
                        </w:rPr>
                        <w:t>Details of head teacher/deputies etc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8D915B" wp14:editId="3C0E4014">
                <wp:simplePos x="0" y="0"/>
                <wp:positionH relativeFrom="column">
                  <wp:posOffset>4391025</wp:posOffset>
                </wp:positionH>
                <wp:positionV relativeFrom="paragraph">
                  <wp:posOffset>-342900</wp:posOffset>
                </wp:positionV>
                <wp:extent cx="2628900" cy="1257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1D0A7" w14:textId="77777777" w:rsidR="00B47644" w:rsidRPr="00023240" w:rsidRDefault="00023240" w:rsidP="000F20AD">
                            <w:pPr>
                              <w:rPr>
                                <w:rFonts w:ascii="Comic Sans MS" w:hAnsi="Comic Sans MS" w:cs="Tahoma"/>
                                <w:sz w:val="20"/>
                              </w:rPr>
                            </w:pPr>
                            <w:r w:rsidRPr="00023240">
                              <w:rPr>
                                <w:rFonts w:ascii="Comic Sans MS" w:hAnsi="Comic Sans MS" w:cs="Tahoma"/>
                              </w:rPr>
                              <w:t>School details and address</w:t>
                            </w:r>
                          </w:p>
                          <w:p w14:paraId="01DE5862" w14:textId="77777777" w:rsidR="00B47644" w:rsidRPr="00191FF7" w:rsidRDefault="00B47644" w:rsidP="000F20A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9F1668B" w14:textId="77777777" w:rsidR="00B47644" w:rsidRDefault="00B47644"/>
                          <w:p w14:paraId="4CF7AC27" w14:textId="77777777" w:rsidR="00B47644" w:rsidRDefault="00B47644">
                            <w:pPr>
                              <w:ind w:left="4320" w:firstLine="7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York Yo32 2YH York Yo32 2YH</w:t>
                            </w:r>
                          </w:p>
                          <w:p w14:paraId="549433DA" w14:textId="77777777" w:rsidR="00B47644" w:rsidRDefault="00B47644"/>
                          <w:p w14:paraId="54960A4F" w14:textId="77777777" w:rsidR="00B47644" w:rsidRDefault="00B47644">
                            <w:pPr>
                              <w:ind w:left="4320" w:firstLine="7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York Yo32 2YH</w:t>
                            </w:r>
                          </w:p>
                          <w:p w14:paraId="1B1669EB" w14:textId="77777777" w:rsidR="00B47644" w:rsidRDefault="00B4764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t>Telephone/Fax (01904)762356</w:t>
                            </w:r>
                          </w:p>
                          <w:p w14:paraId="45EA2174" w14:textId="77777777" w:rsidR="00B47644" w:rsidRDefault="00B47644">
                            <w:pPr>
                              <w:jc w:val="center"/>
                            </w:pPr>
                          </w:p>
                          <w:p w14:paraId="42124B1D" w14:textId="77777777" w:rsidR="00B47644" w:rsidRDefault="00B47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D915B" id="Text Box 4" o:spid="_x0000_s1027" type="#_x0000_t202" style="position:absolute;margin-left:345.75pt;margin-top:-27pt;width:207pt;height:99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" stroked="f">
                <v:textbox>
                  <w:txbxContent>
                    <w:p w14:paraId="32F1D0A7" w14:textId="77777777" w:rsidR="00B47644" w:rsidRPr="00023240" w:rsidRDefault="00023240" w:rsidP="000F20AD">
                      <w:pPr>
                        <w:rPr>
                          <w:rFonts w:ascii="Comic Sans MS" w:hAnsi="Comic Sans MS" w:cs="Tahoma"/>
                          <w:sz w:val="20"/>
                        </w:rPr>
                      </w:pPr>
                      <w:r w:rsidRPr="00023240">
                        <w:rPr>
                          <w:rFonts w:ascii="Comic Sans MS" w:hAnsi="Comic Sans MS" w:cs="Tahoma"/>
                        </w:rPr>
                        <w:t>School details and address</w:t>
                      </w:r>
                    </w:p>
                    <w:p w14:paraId="01DE5862" w14:textId="77777777" w:rsidR="00B47644" w:rsidRPr="00191FF7" w:rsidRDefault="00B47644" w:rsidP="000F20AD">
                      <w:pPr>
                        <w:rPr>
                          <w:rFonts w:ascii="Tahoma" w:hAnsi="Tahoma" w:cs="Tahoma"/>
                        </w:rPr>
                      </w:pPr>
                    </w:p>
                    <w:p w14:paraId="49F1668B" w14:textId="77777777" w:rsidR="00B47644" w:rsidRDefault="00B47644"/>
                    <w:p w14:paraId="4CF7AC27" w14:textId="77777777" w:rsidR="00B47644" w:rsidRDefault="00B47644">
                      <w:pPr>
                        <w:ind w:left="4320" w:firstLine="72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York Yo32 2YH York Yo32 2YH</w:t>
                      </w:r>
                    </w:p>
                    <w:p w14:paraId="549433DA" w14:textId="77777777" w:rsidR="00B47644" w:rsidRDefault="00B47644"/>
                    <w:p w14:paraId="54960A4F" w14:textId="77777777" w:rsidR="00B47644" w:rsidRDefault="00B47644">
                      <w:pPr>
                        <w:ind w:left="4320" w:firstLine="72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York Yo32 2YH</w:t>
                      </w:r>
                    </w:p>
                    <w:p w14:paraId="1B1669EB" w14:textId="77777777" w:rsidR="00B47644" w:rsidRDefault="00B47644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t>Telephone/Fax (01904)762356</w:t>
                      </w:r>
                    </w:p>
                    <w:p w14:paraId="45EA2174" w14:textId="77777777" w:rsidR="00B47644" w:rsidRDefault="00B47644">
                      <w:pPr>
                        <w:jc w:val="center"/>
                      </w:pPr>
                    </w:p>
                    <w:p w14:paraId="42124B1D" w14:textId="77777777" w:rsidR="00B47644" w:rsidRDefault="00B47644"/>
                  </w:txbxContent>
                </v:textbox>
              </v:shape>
            </w:pict>
          </mc:Fallback>
        </mc:AlternateContent>
      </w:r>
      <w:r w:rsidR="000F20AD" w:rsidRPr="009C3D93">
        <w:tab/>
      </w:r>
      <w:r w:rsidR="000F20AD" w:rsidRPr="009C3D93">
        <w:tab/>
      </w:r>
      <w:r w:rsidR="000F20AD" w:rsidRPr="009C3D93">
        <w:tab/>
      </w:r>
      <w:r w:rsidR="000F20AD" w:rsidRPr="009C3D93">
        <w:tab/>
      </w:r>
      <w:r w:rsidR="000F20AD" w:rsidRPr="009C3D93">
        <w:tab/>
      </w:r>
      <w:r w:rsidR="000F20AD" w:rsidRPr="009C3D93">
        <w:tab/>
      </w:r>
      <w:r w:rsidR="000F20AD" w:rsidRPr="009C3D93">
        <w:tab/>
        <w:t xml:space="preserve"> </w:t>
      </w:r>
    </w:p>
    <w:p w14:paraId="00FC44E0" w14:textId="1DF9DE02" w:rsidR="000F20AD" w:rsidRPr="009C3D93" w:rsidRDefault="00E50404" w:rsidP="000F20AD">
      <w:pPr>
        <w:jc w:val="both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A083CC4" wp14:editId="4D82F1C4">
            <wp:simplePos x="0" y="0"/>
            <wp:positionH relativeFrom="column">
              <wp:posOffset>2628900</wp:posOffset>
            </wp:positionH>
            <wp:positionV relativeFrom="paragraph">
              <wp:posOffset>83820</wp:posOffset>
            </wp:positionV>
            <wp:extent cx="1554480" cy="866540"/>
            <wp:effectExtent l="0" t="0" r="7620" b="0"/>
            <wp:wrapNone/>
            <wp:docPr id="5" name="Picture 5" descr="ELSA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SA Suppo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86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0AD" w:rsidRPr="009C3D93">
        <w:tab/>
      </w:r>
      <w:r w:rsidR="000F20AD" w:rsidRPr="009C3D93">
        <w:tab/>
      </w:r>
      <w:r w:rsidR="000F20AD" w:rsidRPr="009C3D93">
        <w:tab/>
      </w:r>
      <w:r w:rsidR="000F20AD" w:rsidRPr="009C3D93">
        <w:tab/>
      </w:r>
    </w:p>
    <w:p w14:paraId="68EAE704" w14:textId="4E9C3BBF" w:rsidR="000F20AD" w:rsidRPr="009C3D93" w:rsidRDefault="000F20AD" w:rsidP="000F20AD"/>
    <w:p w14:paraId="16AD73A7" w14:textId="5270039D" w:rsidR="000F20AD" w:rsidRPr="009C3D93" w:rsidRDefault="000F20AD" w:rsidP="000F20AD">
      <w:pPr>
        <w:ind w:left="-720" w:right="-496"/>
      </w:pPr>
    </w:p>
    <w:p w14:paraId="173A7B87" w14:textId="31933E14" w:rsidR="000F20AD" w:rsidRPr="009C3D93" w:rsidRDefault="000F20AD" w:rsidP="000F20AD">
      <w:pPr>
        <w:rPr>
          <w:rFonts w:ascii="Arial" w:hAnsi="Arial" w:cs="Arial"/>
          <w:szCs w:val="28"/>
        </w:rPr>
      </w:pPr>
    </w:p>
    <w:p w14:paraId="39A1A3D0" w14:textId="67074BF5" w:rsidR="000F20AD" w:rsidRPr="009C3D93" w:rsidRDefault="00577E51" w:rsidP="000F20AD">
      <w:pPr>
        <w:rPr>
          <w:rFonts w:ascii="Arial" w:hAnsi="Arial" w:cs="Arial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BD0806" wp14:editId="33E98FF8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2286000" cy="0"/>
                <wp:effectExtent l="0" t="0" r="1905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BEDF6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18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1w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WOtMbV0BApXY21EbP6sVsNf3ukNJVS9SBR4avFwNpWchI3qSEjTOAv++/aAYx5Oh1bNO5&#10;sV2AhAagc1TjcleDnz2icJjn81ma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44E301" wp14:editId="47C562E6">
                <wp:simplePos x="0" y="0"/>
                <wp:positionH relativeFrom="column">
                  <wp:posOffset>4343400</wp:posOffset>
                </wp:positionH>
                <wp:positionV relativeFrom="paragraph">
                  <wp:posOffset>8890</wp:posOffset>
                </wp:positionV>
                <wp:extent cx="2286000" cy="0"/>
                <wp:effectExtent l="9525" t="8890" r="9525" b="1016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A2BE0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.7pt" to="52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+/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"/>
            </w:pict>
          </mc:Fallback>
        </mc:AlternateContent>
      </w:r>
    </w:p>
    <w:p w14:paraId="09163E21" w14:textId="77777777" w:rsidR="000F20AD" w:rsidRPr="00023240" w:rsidRDefault="00023240" w:rsidP="000F20AD">
      <w:pPr>
        <w:jc w:val="both"/>
        <w:rPr>
          <w:rFonts w:ascii="Comic Sans MS" w:hAnsi="Comic Sans MS" w:cs="Arial"/>
          <w:szCs w:val="28"/>
        </w:rPr>
      </w:pPr>
      <w:r>
        <w:rPr>
          <w:rFonts w:ascii="Comic Sans MS" w:hAnsi="Comic Sans MS" w:cs="Arial"/>
          <w:szCs w:val="28"/>
        </w:rPr>
        <w:t>DATE</w:t>
      </w:r>
    </w:p>
    <w:p w14:paraId="355A2A1E" w14:textId="77777777" w:rsidR="00C27626" w:rsidRPr="00023240" w:rsidRDefault="00C27626" w:rsidP="00CA6797">
      <w:pPr>
        <w:spacing w:after="200" w:line="276" w:lineRule="auto"/>
        <w:contextualSpacing/>
        <w:rPr>
          <w:rFonts w:ascii="Comic Sans MS" w:eastAsiaTheme="minorHAnsi" w:hAnsi="Comic Sans MS" w:cstheme="minorBidi"/>
          <w:szCs w:val="22"/>
        </w:rPr>
      </w:pPr>
    </w:p>
    <w:p w14:paraId="5F0E883B" w14:textId="77777777" w:rsidR="00C27626" w:rsidRDefault="00C27626" w:rsidP="00CA6797">
      <w:p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</w:rPr>
      </w:pPr>
      <w:bookmarkStart w:id="0" w:name="_GoBack"/>
      <w:bookmarkEnd w:id="0"/>
    </w:p>
    <w:p w14:paraId="4B8D1646" w14:textId="77777777" w:rsidR="00CA6797" w:rsidRPr="006D55DF" w:rsidRDefault="00CA6797" w:rsidP="00CA6797">
      <w:pPr>
        <w:spacing w:after="200" w:line="276" w:lineRule="auto"/>
        <w:contextualSpacing/>
        <w:rPr>
          <w:rFonts w:ascii="Comic Sans MS" w:eastAsiaTheme="minorHAnsi" w:hAnsi="Comic Sans MS" w:cstheme="minorBidi"/>
          <w:sz w:val="22"/>
          <w:szCs w:val="22"/>
        </w:rPr>
      </w:pPr>
      <w:r w:rsidRPr="006D55DF">
        <w:rPr>
          <w:rFonts w:ascii="Comic Sans MS" w:eastAsiaTheme="minorHAnsi" w:hAnsi="Comic Sans MS" w:cstheme="minorBidi"/>
          <w:sz w:val="22"/>
          <w:szCs w:val="22"/>
        </w:rPr>
        <w:t>Dear Parent/ Carer,</w:t>
      </w:r>
    </w:p>
    <w:p w14:paraId="7E9C6945" w14:textId="77777777" w:rsidR="00CA6797" w:rsidRPr="006D55DF" w:rsidRDefault="00CA6797" w:rsidP="00CA6797">
      <w:pPr>
        <w:spacing w:after="200" w:line="276" w:lineRule="auto"/>
        <w:contextualSpacing/>
        <w:rPr>
          <w:rFonts w:ascii="Comic Sans MS" w:eastAsiaTheme="minorHAnsi" w:hAnsi="Comic Sans MS" w:cstheme="minorBidi"/>
          <w:sz w:val="16"/>
          <w:szCs w:val="16"/>
        </w:rPr>
      </w:pPr>
    </w:p>
    <w:p w14:paraId="517F8735" w14:textId="77777777" w:rsidR="00CA6797" w:rsidRPr="006D55DF" w:rsidRDefault="00CA6797" w:rsidP="00CA6797">
      <w:pPr>
        <w:spacing w:after="200" w:line="276" w:lineRule="auto"/>
        <w:contextualSpacing/>
        <w:rPr>
          <w:rFonts w:ascii="Comic Sans MS" w:eastAsiaTheme="minorHAnsi" w:hAnsi="Comic Sans MS" w:cstheme="minorBidi"/>
          <w:sz w:val="22"/>
          <w:szCs w:val="22"/>
        </w:rPr>
      </w:pPr>
      <w:r w:rsidRPr="006D55DF">
        <w:rPr>
          <w:rFonts w:ascii="Comic Sans MS" w:eastAsiaTheme="minorHAnsi" w:hAnsi="Comic Sans MS" w:cstheme="minorBidi"/>
          <w:sz w:val="22"/>
          <w:szCs w:val="22"/>
        </w:rPr>
        <w:t>As the new school year</w:t>
      </w:r>
      <w:r w:rsidR="00217386">
        <w:rPr>
          <w:rFonts w:ascii="Comic Sans MS" w:eastAsiaTheme="minorHAnsi" w:hAnsi="Comic Sans MS" w:cstheme="minorBidi"/>
          <w:sz w:val="22"/>
          <w:szCs w:val="22"/>
        </w:rPr>
        <w:t>/term</w:t>
      </w:r>
      <w:r w:rsidRPr="006D55DF">
        <w:rPr>
          <w:rFonts w:ascii="Comic Sans MS" w:eastAsiaTheme="minorHAnsi" w:hAnsi="Comic Sans MS" w:cstheme="minorBidi"/>
          <w:sz w:val="22"/>
          <w:szCs w:val="22"/>
        </w:rPr>
        <w:t xml:space="preserve"> is starting and we are welcoming back our pupils after the summer</w:t>
      </w:r>
      <w:r w:rsidR="00023240" w:rsidRPr="006D55DF">
        <w:rPr>
          <w:rFonts w:ascii="Comic Sans MS" w:eastAsiaTheme="minorHAnsi" w:hAnsi="Comic Sans MS" w:cstheme="minorBidi"/>
          <w:sz w:val="22"/>
          <w:szCs w:val="22"/>
        </w:rPr>
        <w:t>/autumn/spring</w:t>
      </w:r>
      <w:r w:rsidRPr="006D55DF">
        <w:rPr>
          <w:rFonts w:ascii="Comic Sans MS" w:eastAsiaTheme="minorHAnsi" w:hAnsi="Comic Sans MS" w:cstheme="minorBidi"/>
          <w:sz w:val="22"/>
          <w:szCs w:val="22"/>
        </w:rPr>
        <w:t xml:space="preserve"> break, we are also looking ahead </w:t>
      </w:r>
      <w:r w:rsidR="00B47644" w:rsidRPr="006D55DF">
        <w:rPr>
          <w:rFonts w:ascii="Comic Sans MS" w:eastAsiaTheme="minorHAnsi" w:hAnsi="Comic Sans MS" w:cstheme="minorBidi"/>
          <w:sz w:val="22"/>
          <w:szCs w:val="22"/>
        </w:rPr>
        <w:t>with planning extra support for individual pupils.</w:t>
      </w:r>
    </w:p>
    <w:p w14:paraId="2472E1EF" w14:textId="77777777" w:rsidR="00B47644" w:rsidRPr="006D55DF" w:rsidRDefault="00B47644" w:rsidP="00CA6797">
      <w:pPr>
        <w:spacing w:after="200" w:line="276" w:lineRule="auto"/>
        <w:contextualSpacing/>
        <w:rPr>
          <w:rFonts w:ascii="Comic Sans MS" w:eastAsiaTheme="minorHAnsi" w:hAnsi="Comic Sans MS" w:cstheme="minorBidi"/>
          <w:sz w:val="22"/>
          <w:szCs w:val="22"/>
        </w:rPr>
      </w:pPr>
    </w:p>
    <w:p w14:paraId="665253F5" w14:textId="77777777" w:rsidR="00B47644" w:rsidRPr="006D55DF" w:rsidRDefault="00B47644" w:rsidP="00CA6797">
      <w:pPr>
        <w:spacing w:after="200" w:line="276" w:lineRule="auto"/>
        <w:contextualSpacing/>
        <w:rPr>
          <w:rFonts w:ascii="Comic Sans MS" w:eastAsiaTheme="minorHAnsi" w:hAnsi="Comic Sans MS" w:cstheme="minorBidi"/>
          <w:sz w:val="22"/>
          <w:szCs w:val="22"/>
        </w:rPr>
      </w:pPr>
      <w:r w:rsidRPr="006D55DF">
        <w:rPr>
          <w:rFonts w:ascii="Comic Sans MS" w:eastAsiaTheme="minorHAnsi" w:hAnsi="Comic Sans MS" w:cstheme="minorBidi"/>
          <w:sz w:val="22"/>
          <w:szCs w:val="22"/>
        </w:rPr>
        <w:t xml:space="preserve">In </w:t>
      </w:r>
      <w:r w:rsidR="00C27626" w:rsidRPr="006D55DF">
        <w:rPr>
          <w:rFonts w:ascii="Comic Sans MS" w:eastAsiaTheme="minorHAnsi" w:hAnsi="Comic Sans MS" w:cstheme="minorBidi"/>
          <w:sz w:val="22"/>
          <w:szCs w:val="22"/>
        </w:rPr>
        <w:t>my role</w:t>
      </w:r>
      <w:r w:rsidRPr="006D55DF">
        <w:rPr>
          <w:rFonts w:ascii="Comic Sans MS" w:eastAsiaTheme="minorHAnsi" w:hAnsi="Comic Sans MS" w:cstheme="minorBidi"/>
          <w:sz w:val="22"/>
          <w:szCs w:val="22"/>
        </w:rPr>
        <w:t xml:space="preserve"> as </w:t>
      </w:r>
      <w:r w:rsidR="00C27626" w:rsidRPr="006D55DF">
        <w:rPr>
          <w:rFonts w:ascii="Comic Sans MS" w:eastAsiaTheme="minorHAnsi" w:hAnsi="Comic Sans MS" w:cstheme="minorBidi"/>
          <w:sz w:val="22"/>
          <w:szCs w:val="22"/>
        </w:rPr>
        <w:t xml:space="preserve">an </w:t>
      </w:r>
      <w:r w:rsidRPr="006D55DF">
        <w:rPr>
          <w:rFonts w:ascii="Comic Sans MS" w:eastAsiaTheme="minorHAnsi" w:hAnsi="Comic Sans MS" w:cstheme="minorBidi"/>
          <w:sz w:val="22"/>
          <w:szCs w:val="22"/>
        </w:rPr>
        <w:t>Emotional Learning Sup</w:t>
      </w:r>
      <w:r w:rsidR="00C27626" w:rsidRPr="006D55DF">
        <w:rPr>
          <w:rFonts w:ascii="Comic Sans MS" w:eastAsiaTheme="minorHAnsi" w:hAnsi="Comic Sans MS" w:cstheme="minorBidi"/>
          <w:sz w:val="22"/>
          <w:szCs w:val="22"/>
        </w:rPr>
        <w:t>port Assistant</w:t>
      </w:r>
      <w:r w:rsidRPr="006D55DF">
        <w:rPr>
          <w:rFonts w:ascii="Comic Sans MS" w:eastAsiaTheme="minorHAnsi" w:hAnsi="Comic Sans MS" w:cstheme="minorBidi"/>
          <w:sz w:val="22"/>
          <w:szCs w:val="22"/>
        </w:rPr>
        <w:t xml:space="preserve"> (ELSA) I </w:t>
      </w:r>
      <w:r w:rsidR="00023240" w:rsidRPr="006D55DF">
        <w:rPr>
          <w:rFonts w:ascii="Comic Sans MS" w:eastAsiaTheme="minorHAnsi" w:hAnsi="Comic Sans MS" w:cstheme="minorBidi"/>
          <w:sz w:val="22"/>
          <w:szCs w:val="22"/>
        </w:rPr>
        <w:t xml:space="preserve">would like to work </w:t>
      </w:r>
      <w:r w:rsidR="00247156">
        <w:rPr>
          <w:rFonts w:ascii="Comic Sans MS" w:eastAsiaTheme="minorHAnsi" w:hAnsi="Comic Sans MS" w:cstheme="minorBidi"/>
          <w:sz w:val="22"/>
          <w:szCs w:val="22"/>
        </w:rPr>
        <w:t xml:space="preserve">with </w:t>
      </w:r>
      <w:r w:rsidR="00023240" w:rsidRPr="006D55DF">
        <w:rPr>
          <w:rFonts w:ascii="Comic Sans MS" w:eastAsiaTheme="minorHAnsi" w:hAnsi="Comic Sans MS" w:cstheme="minorBidi"/>
          <w:sz w:val="22"/>
          <w:szCs w:val="22"/>
        </w:rPr>
        <w:t xml:space="preserve">your child </w:t>
      </w:r>
      <w:r w:rsidR="00983C5A" w:rsidRPr="006D55DF">
        <w:rPr>
          <w:rFonts w:ascii="Comic Sans MS" w:eastAsiaTheme="minorHAnsi" w:hAnsi="Comic Sans MS" w:cstheme="minorBidi"/>
          <w:sz w:val="22"/>
          <w:szCs w:val="22"/>
        </w:rPr>
        <w:t>on emotional issues</w:t>
      </w:r>
      <w:r w:rsidR="00023240" w:rsidRPr="006D55DF">
        <w:rPr>
          <w:rFonts w:ascii="Comic Sans MS" w:eastAsiaTheme="minorHAnsi" w:hAnsi="Comic Sans MS" w:cstheme="minorBidi"/>
          <w:sz w:val="22"/>
          <w:szCs w:val="22"/>
        </w:rPr>
        <w:t>/self-esteem/managing feelings/friendship issue</w:t>
      </w:r>
      <w:r w:rsidR="006D55DF" w:rsidRPr="006D55DF">
        <w:rPr>
          <w:rFonts w:ascii="Comic Sans MS" w:eastAsiaTheme="minorHAnsi" w:hAnsi="Comic Sans MS" w:cstheme="minorBidi"/>
          <w:sz w:val="22"/>
          <w:szCs w:val="22"/>
        </w:rPr>
        <w:t>s</w:t>
      </w:r>
      <w:r w:rsidRPr="006D55DF">
        <w:rPr>
          <w:rFonts w:ascii="Comic Sans MS" w:eastAsiaTheme="minorHAnsi" w:hAnsi="Comic Sans MS" w:cstheme="minorBidi"/>
          <w:sz w:val="22"/>
          <w:szCs w:val="22"/>
        </w:rPr>
        <w:t>. This will be for on</w:t>
      </w:r>
      <w:r w:rsidR="00023240" w:rsidRPr="006D55DF">
        <w:rPr>
          <w:rFonts w:ascii="Comic Sans MS" w:eastAsiaTheme="minorHAnsi" w:hAnsi="Comic Sans MS" w:cstheme="minorBidi"/>
          <w:sz w:val="22"/>
          <w:szCs w:val="22"/>
        </w:rPr>
        <w:t>e session each week during the a</w:t>
      </w:r>
      <w:r w:rsidRPr="006D55DF">
        <w:rPr>
          <w:rFonts w:ascii="Comic Sans MS" w:eastAsiaTheme="minorHAnsi" w:hAnsi="Comic Sans MS" w:cstheme="minorBidi"/>
          <w:sz w:val="22"/>
          <w:szCs w:val="22"/>
        </w:rPr>
        <w:t>utumn</w:t>
      </w:r>
      <w:r w:rsidR="00023240" w:rsidRPr="006D55DF">
        <w:rPr>
          <w:rFonts w:ascii="Comic Sans MS" w:eastAsiaTheme="minorHAnsi" w:hAnsi="Comic Sans MS" w:cstheme="minorBidi"/>
          <w:sz w:val="22"/>
          <w:szCs w:val="22"/>
        </w:rPr>
        <w:t>/spring/summer</w:t>
      </w:r>
      <w:r w:rsidRPr="006D55DF">
        <w:rPr>
          <w:rFonts w:ascii="Comic Sans MS" w:eastAsiaTheme="minorHAnsi" w:hAnsi="Comic Sans MS" w:cstheme="minorBidi"/>
          <w:sz w:val="22"/>
          <w:szCs w:val="22"/>
        </w:rPr>
        <w:t xml:space="preserve"> term. </w:t>
      </w:r>
      <w:r w:rsidR="006D55DF" w:rsidRPr="006D55DF">
        <w:rPr>
          <w:rFonts w:ascii="Comic Sans MS" w:eastAsiaTheme="minorHAnsi" w:hAnsi="Comic Sans MS" w:cstheme="minorBidi"/>
          <w:sz w:val="22"/>
          <w:szCs w:val="22"/>
        </w:rPr>
        <w:t xml:space="preserve">Your child will be part of a group of children with similar issues. </w:t>
      </w:r>
      <w:r w:rsidRPr="006D55DF">
        <w:rPr>
          <w:rFonts w:ascii="Comic Sans MS" w:eastAsiaTheme="minorHAnsi" w:hAnsi="Comic Sans MS" w:cstheme="minorBidi"/>
          <w:sz w:val="22"/>
          <w:szCs w:val="22"/>
        </w:rPr>
        <w:t>I would welcome you coming to talk to me if you wish to find out more about</w:t>
      </w:r>
      <w:r w:rsidR="00C27626" w:rsidRPr="006D55DF">
        <w:rPr>
          <w:rFonts w:ascii="Comic Sans MS" w:eastAsiaTheme="minorHAnsi" w:hAnsi="Comic Sans MS" w:cstheme="minorBidi"/>
          <w:sz w:val="22"/>
          <w:szCs w:val="22"/>
        </w:rPr>
        <w:t xml:space="preserve"> what we </w:t>
      </w:r>
      <w:r w:rsidRPr="006D55DF">
        <w:rPr>
          <w:rFonts w:ascii="Comic Sans MS" w:eastAsiaTheme="minorHAnsi" w:hAnsi="Comic Sans MS" w:cstheme="minorBidi"/>
          <w:sz w:val="22"/>
          <w:szCs w:val="22"/>
        </w:rPr>
        <w:t>will be doing.</w:t>
      </w:r>
      <w:r w:rsidR="006C1909">
        <w:rPr>
          <w:rFonts w:ascii="Comic Sans MS" w:eastAsiaTheme="minorHAnsi" w:hAnsi="Comic Sans MS" w:cstheme="minorBidi"/>
          <w:sz w:val="22"/>
          <w:szCs w:val="22"/>
        </w:rPr>
        <w:t xml:space="preserve"> I have also enclosed a leaflet to explain more about my role in school.</w:t>
      </w:r>
    </w:p>
    <w:p w14:paraId="7F6BB870" w14:textId="77777777" w:rsidR="00CA6797" w:rsidRPr="006D55DF" w:rsidRDefault="00CA6797" w:rsidP="00CA6797">
      <w:pPr>
        <w:spacing w:after="200" w:line="276" w:lineRule="auto"/>
        <w:contextualSpacing/>
        <w:rPr>
          <w:rFonts w:ascii="Comic Sans MS" w:eastAsiaTheme="minorHAnsi" w:hAnsi="Comic Sans MS" w:cstheme="minorBidi"/>
          <w:sz w:val="16"/>
          <w:szCs w:val="16"/>
        </w:rPr>
      </w:pPr>
    </w:p>
    <w:p w14:paraId="628FAA1B" w14:textId="77777777" w:rsidR="00CA6797" w:rsidRPr="006D55DF" w:rsidRDefault="00CA6797" w:rsidP="00CA6797">
      <w:pPr>
        <w:spacing w:after="200" w:line="276" w:lineRule="auto"/>
        <w:contextualSpacing/>
        <w:rPr>
          <w:rFonts w:ascii="Comic Sans MS" w:eastAsiaTheme="minorHAnsi" w:hAnsi="Comic Sans MS" w:cstheme="minorBidi"/>
          <w:sz w:val="22"/>
          <w:szCs w:val="22"/>
        </w:rPr>
      </w:pPr>
      <w:r w:rsidRPr="006D55DF">
        <w:rPr>
          <w:rFonts w:ascii="Comic Sans MS" w:eastAsiaTheme="minorHAnsi" w:hAnsi="Comic Sans MS" w:cstheme="minorBidi"/>
          <w:sz w:val="22"/>
          <w:szCs w:val="22"/>
        </w:rPr>
        <w:t xml:space="preserve">Please </w:t>
      </w:r>
      <w:r w:rsidR="0022513B" w:rsidRPr="006D55DF">
        <w:rPr>
          <w:rFonts w:ascii="Comic Sans MS" w:eastAsiaTheme="minorHAnsi" w:hAnsi="Comic Sans MS" w:cstheme="minorBidi"/>
          <w:sz w:val="22"/>
          <w:szCs w:val="22"/>
        </w:rPr>
        <w:t>return the</w:t>
      </w:r>
      <w:r w:rsidRPr="006D55DF">
        <w:rPr>
          <w:rFonts w:ascii="Comic Sans MS" w:eastAsiaTheme="minorHAnsi" w:hAnsi="Comic Sans MS" w:cstheme="minorBidi"/>
          <w:sz w:val="22"/>
          <w:szCs w:val="22"/>
        </w:rPr>
        <w:t xml:space="preserve"> reply slip </w:t>
      </w:r>
      <w:r w:rsidR="00F20BC1" w:rsidRPr="006D55DF">
        <w:rPr>
          <w:rFonts w:ascii="Comic Sans MS" w:eastAsiaTheme="minorHAnsi" w:hAnsi="Comic Sans MS" w:cstheme="minorBidi"/>
          <w:sz w:val="22"/>
          <w:szCs w:val="22"/>
        </w:rPr>
        <w:t xml:space="preserve">to your child’s class teacher by </w:t>
      </w:r>
      <w:r w:rsidR="00023240" w:rsidRPr="006D55DF">
        <w:rPr>
          <w:rFonts w:ascii="Comic Sans MS" w:eastAsiaTheme="minorHAnsi" w:hAnsi="Comic Sans MS" w:cstheme="minorBidi"/>
          <w:sz w:val="22"/>
          <w:szCs w:val="22"/>
        </w:rPr>
        <w:t>________________</w:t>
      </w:r>
      <w:r w:rsidR="0047118C" w:rsidRPr="006D55DF">
        <w:rPr>
          <w:rFonts w:ascii="Comic Sans MS" w:eastAsiaTheme="minorHAnsi" w:hAnsi="Comic Sans MS" w:cstheme="minorBidi"/>
          <w:sz w:val="22"/>
          <w:szCs w:val="22"/>
        </w:rPr>
        <w:t xml:space="preserve"> as</w:t>
      </w:r>
      <w:r w:rsidR="00C27626" w:rsidRPr="006D55DF">
        <w:rPr>
          <w:rFonts w:ascii="Comic Sans MS" w:eastAsiaTheme="minorHAnsi" w:hAnsi="Comic Sans MS" w:cstheme="minorBidi"/>
          <w:sz w:val="22"/>
          <w:szCs w:val="22"/>
        </w:rPr>
        <w:t xml:space="preserve"> I</w:t>
      </w:r>
      <w:r w:rsidR="0022513B" w:rsidRPr="006D55DF">
        <w:rPr>
          <w:rFonts w:ascii="Comic Sans MS" w:eastAsiaTheme="minorHAnsi" w:hAnsi="Comic Sans MS" w:cstheme="minorBidi"/>
          <w:sz w:val="22"/>
          <w:szCs w:val="22"/>
        </w:rPr>
        <w:t xml:space="preserve"> </w:t>
      </w:r>
      <w:r w:rsidR="00023240" w:rsidRPr="006D55DF">
        <w:rPr>
          <w:rFonts w:ascii="Comic Sans MS" w:eastAsiaTheme="minorHAnsi" w:hAnsi="Comic Sans MS" w:cstheme="minorBidi"/>
          <w:sz w:val="22"/>
          <w:szCs w:val="22"/>
        </w:rPr>
        <w:t>would like</w:t>
      </w:r>
      <w:r w:rsidR="0022513B" w:rsidRPr="006D55DF">
        <w:rPr>
          <w:rFonts w:ascii="Comic Sans MS" w:eastAsiaTheme="minorHAnsi" w:hAnsi="Comic Sans MS" w:cstheme="minorBidi"/>
          <w:sz w:val="22"/>
          <w:szCs w:val="22"/>
        </w:rPr>
        <w:t xml:space="preserve"> to begin working with</w:t>
      </w:r>
      <w:r w:rsidR="00023240" w:rsidRPr="006D55DF">
        <w:rPr>
          <w:rFonts w:ascii="Comic Sans MS" w:eastAsiaTheme="minorHAnsi" w:hAnsi="Comic Sans MS" w:cstheme="minorBidi"/>
          <w:sz w:val="22"/>
          <w:szCs w:val="22"/>
        </w:rPr>
        <w:t xml:space="preserve"> your child</w:t>
      </w:r>
      <w:r w:rsidR="0022513B" w:rsidRPr="006D55DF">
        <w:rPr>
          <w:rFonts w:ascii="Comic Sans MS" w:eastAsiaTheme="minorHAnsi" w:hAnsi="Comic Sans MS" w:cstheme="minorBidi"/>
          <w:sz w:val="22"/>
          <w:szCs w:val="22"/>
        </w:rPr>
        <w:t xml:space="preserve"> as soon as possible.</w:t>
      </w:r>
    </w:p>
    <w:p w14:paraId="3C7DACBE" w14:textId="77777777" w:rsidR="00EF1D71" w:rsidRPr="006D55DF" w:rsidRDefault="00EF1D71" w:rsidP="00CA6797">
      <w:pPr>
        <w:spacing w:after="200" w:line="276" w:lineRule="auto"/>
        <w:contextualSpacing/>
        <w:rPr>
          <w:rFonts w:ascii="Comic Sans MS" w:eastAsiaTheme="minorHAnsi" w:hAnsi="Comic Sans MS" w:cstheme="minorBidi"/>
          <w:sz w:val="22"/>
          <w:szCs w:val="22"/>
        </w:rPr>
      </w:pPr>
    </w:p>
    <w:p w14:paraId="3C58D42F" w14:textId="77777777" w:rsidR="00CA6797" w:rsidRPr="006D55DF" w:rsidRDefault="00B47644" w:rsidP="00CA6797">
      <w:pPr>
        <w:spacing w:after="200" w:line="276" w:lineRule="auto"/>
        <w:contextualSpacing/>
        <w:rPr>
          <w:rFonts w:ascii="Comic Sans MS" w:eastAsiaTheme="minorHAnsi" w:hAnsi="Comic Sans MS" w:cstheme="minorBidi"/>
          <w:sz w:val="22"/>
          <w:szCs w:val="22"/>
        </w:rPr>
      </w:pPr>
      <w:r w:rsidRPr="006D55DF">
        <w:rPr>
          <w:rFonts w:ascii="Comic Sans MS" w:eastAsiaTheme="minorHAnsi" w:hAnsi="Comic Sans MS" w:cstheme="minorBidi"/>
          <w:sz w:val="22"/>
          <w:szCs w:val="22"/>
        </w:rPr>
        <w:t>I am really looking forward to working with</w:t>
      </w:r>
      <w:r w:rsidR="00983C5A" w:rsidRPr="006D55DF">
        <w:rPr>
          <w:rFonts w:ascii="Comic Sans MS" w:eastAsiaTheme="minorHAnsi" w:hAnsi="Comic Sans MS" w:cstheme="minorBidi"/>
          <w:sz w:val="22"/>
          <w:szCs w:val="22"/>
        </w:rPr>
        <w:t xml:space="preserve"> </w:t>
      </w:r>
      <w:r w:rsidR="00023240" w:rsidRPr="006D55DF">
        <w:rPr>
          <w:rFonts w:ascii="Comic Sans MS" w:eastAsiaTheme="minorHAnsi" w:hAnsi="Comic Sans MS" w:cstheme="minorBidi"/>
          <w:sz w:val="22"/>
          <w:szCs w:val="22"/>
        </w:rPr>
        <w:t>your child</w:t>
      </w:r>
      <w:r w:rsidRPr="006D55DF">
        <w:rPr>
          <w:rFonts w:ascii="Comic Sans MS" w:eastAsiaTheme="minorHAnsi" w:hAnsi="Comic Sans MS" w:cstheme="minorBidi"/>
          <w:sz w:val="22"/>
          <w:szCs w:val="22"/>
        </w:rPr>
        <w:t>.</w:t>
      </w:r>
      <w:r w:rsidR="00C27626" w:rsidRPr="006D55DF">
        <w:rPr>
          <w:rFonts w:ascii="Comic Sans MS" w:eastAsiaTheme="minorHAnsi" w:hAnsi="Comic Sans MS" w:cstheme="minorBidi"/>
          <w:sz w:val="22"/>
          <w:szCs w:val="22"/>
        </w:rPr>
        <w:t xml:space="preserve"> I am </w:t>
      </w:r>
      <w:r w:rsidR="00C17DFD" w:rsidRPr="006D55DF">
        <w:rPr>
          <w:rFonts w:ascii="Comic Sans MS" w:eastAsiaTheme="minorHAnsi" w:hAnsi="Comic Sans MS" w:cstheme="minorBidi"/>
          <w:sz w:val="22"/>
          <w:szCs w:val="22"/>
        </w:rPr>
        <w:t>sure that this work will have a</w:t>
      </w:r>
      <w:r w:rsidR="00C27626" w:rsidRPr="006D55DF">
        <w:rPr>
          <w:rFonts w:ascii="Comic Sans MS" w:eastAsiaTheme="minorHAnsi" w:hAnsi="Comic Sans MS" w:cstheme="minorBidi"/>
          <w:sz w:val="22"/>
          <w:szCs w:val="22"/>
        </w:rPr>
        <w:t xml:space="preserve"> positive impact on his</w:t>
      </w:r>
      <w:r w:rsidR="00023240" w:rsidRPr="006D55DF">
        <w:rPr>
          <w:rFonts w:ascii="Comic Sans MS" w:eastAsiaTheme="minorHAnsi" w:hAnsi="Comic Sans MS" w:cstheme="minorBidi"/>
          <w:sz w:val="22"/>
          <w:szCs w:val="22"/>
        </w:rPr>
        <w:t>/her</w:t>
      </w:r>
      <w:r w:rsidR="00C27626" w:rsidRPr="006D55DF">
        <w:rPr>
          <w:rFonts w:ascii="Comic Sans MS" w:eastAsiaTheme="minorHAnsi" w:hAnsi="Comic Sans MS" w:cstheme="minorBidi"/>
          <w:sz w:val="22"/>
          <w:szCs w:val="22"/>
        </w:rPr>
        <w:t xml:space="preserve"> </w:t>
      </w:r>
      <w:r w:rsidR="00983C5A" w:rsidRPr="006D55DF">
        <w:rPr>
          <w:rFonts w:ascii="Comic Sans MS" w:eastAsiaTheme="minorHAnsi" w:hAnsi="Comic Sans MS" w:cstheme="minorBidi"/>
          <w:sz w:val="22"/>
          <w:szCs w:val="22"/>
        </w:rPr>
        <w:t>emotional wellbeing within school.</w:t>
      </w:r>
    </w:p>
    <w:p w14:paraId="36D0DCC7" w14:textId="77777777" w:rsidR="00C27626" w:rsidRPr="006D55DF" w:rsidRDefault="00C27626" w:rsidP="00CA6797">
      <w:pPr>
        <w:spacing w:after="200" w:line="276" w:lineRule="auto"/>
        <w:contextualSpacing/>
        <w:rPr>
          <w:rFonts w:ascii="Comic Sans MS" w:eastAsiaTheme="minorHAnsi" w:hAnsi="Comic Sans MS" w:cstheme="minorBidi"/>
          <w:sz w:val="22"/>
          <w:szCs w:val="22"/>
        </w:rPr>
      </w:pPr>
    </w:p>
    <w:p w14:paraId="05B27FA2" w14:textId="77777777" w:rsidR="00C27626" w:rsidRPr="006D55DF" w:rsidRDefault="00C27626" w:rsidP="00CA6797">
      <w:pPr>
        <w:spacing w:after="200" w:line="276" w:lineRule="auto"/>
        <w:contextualSpacing/>
        <w:rPr>
          <w:rFonts w:ascii="Comic Sans MS" w:eastAsiaTheme="minorHAnsi" w:hAnsi="Comic Sans MS" w:cstheme="minorBidi"/>
          <w:sz w:val="22"/>
          <w:szCs w:val="22"/>
        </w:rPr>
      </w:pPr>
      <w:r w:rsidRPr="006D55DF">
        <w:rPr>
          <w:rFonts w:ascii="Comic Sans MS" w:eastAsiaTheme="minorHAnsi" w:hAnsi="Comic Sans MS" w:cstheme="minorBidi"/>
          <w:sz w:val="22"/>
          <w:szCs w:val="22"/>
        </w:rPr>
        <w:t>Best wishes,</w:t>
      </w:r>
    </w:p>
    <w:p w14:paraId="2BD72C51" w14:textId="77777777" w:rsidR="00EF1D71" w:rsidRPr="006D55DF" w:rsidRDefault="00EF1D71" w:rsidP="00CA6797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78CBD752" w14:textId="77777777" w:rsidR="00C27626" w:rsidRPr="006D55DF" w:rsidRDefault="00C27626" w:rsidP="00CA6797">
      <w:p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3F1051F6" w14:textId="77777777" w:rsidR="00CA6797" w:rsidRPr="006D55DF" w:rsidRDefault="00B47644" w:rsidP="00CA6797">
      <w:pPr>
        <w:spacing w:after="200" w:line="276" w:lineRule="auto"/>
        <w:contextualSpacing/>
        <w:rPr>
          <w:rFonts w:ascii="Comic Sans MS" w:eastAsiaTheme="minorHAnsi" w:hAnsi="Comic Sans MS" w:cstheme="minorBidi"/>
          <w:sz w:val="22"/>
          <w:szCs w:val="22"/>
        </w:rPr>
      </w:pPr>
      <w:r w:rsidRPr="006D55DF">
        <w:rPr>
          <w:rFonts w:ascii="Comic Sans MS" w:eastAsiaTheme="minorHAnsi" w:hAnsi="Comic Sans MS" w:cstheme="minorBidi"/>
          <w:b/>
          <w:sz w:val="22"/>
          <w:szCs w:val="22"/>
        </w:rPr>
        <w:t xml:space="preserve">Mrs </w:t>
      </w:r>
      <w:proofErr w:type="spellStart"/>
      <w:r w:rsidRPr="006D55DF">
        <w:rPr>
          <w:rFonts w:ascii="Comic Sans MS" w:eastAsiaTheme="minorHAnsi" w:hAnsi="Comic Sans MS" w:cstheme="minorBidi"/>
          <w:b/>
          <w:sz w:val="22"/>
          <w:szCs w:val="22"/>
        </w:rPr>
        <w:t>Palphreyman</w:t>
      </w:r>
      <w:proofErr w:type="spellEnd"/>
      <w:r w:rsidRPr="006D55DF">
        <w:rPr>
          <w:rFonts w:ascii="Comic Sans MS" w:eastAsiaTheme="minorHAnsi" w:hAnsi="Comic Sans MS" w:cstheme="minorBidi"/>
          <w:b/>
          <w:sz w:val="22"/>
          <w:szCs w:val="22"/>
        </w:rPr>
        <w:t xml:space="preserve"> (Lead ELSA)</w:t>
      </w:r>
    </w:p>
    <w:p w14:paraId="702516DE" w14:textId="77777777" w:rsidR="00C27626" w:rsidRPr="006D55DF" w:rsidRDefault="00C27626" w:rsidP="00CA6797">
      <w:pPr>
        <w:spacing w:after="200" w:line="276" w:lineRule="auto"/>
        <w:contextualSpacing/>
        <w:rPr>
          <w:rFonts w:asciiTheme="minorHAnsi" w:eastAsiaTheme="minorHAnsi" w:hAnsiTheme="minorHAnsi" w:cstheme="minorBidi"/>
          <w:sz w:val="18"/>
          <w:szCs w:val="22"/>
        </w:rPr>
      </w:pPr>
    </w:p>
    <w:p w14:paraId="59EB2DF2" w14:textId="77777777" w:rsidR="00C27626" w:rsidRDefault="00C27626" w:rsidP="00CA6797">
      <w:p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2"/>
        </w:rPr>
      </w:pPr>
    </w:p>
    <w:p w14:paraId="2E4E7AF3" w14:textId="77777777" w:rsidR="00CA6797" w:rsidRPr="00F20BC1" w:rsidRDefault="00CA6797" w:rsidP="00CA6797">
      <w:pPr>
        <w:spacing w:after="200" w:line="276" w:lineRule="auto"/>
        <w:contextualSpacing/>
        <w:rPr>
          <w:rFonts w:asciiTheme="minorHAnsi" w:eastAsiaTheme="minorHAnsi" w:hAnsiTheme="minorHAnsi" w:cstheme="minorBidi"/>
          <w:sz w:val="20"/>
          <w:szCs w:val="22"/>
        </w:rPr>
      </w:pPr>
      <w:r w:rsidRPr="00F20BC1">
        <w:rPr>
          <w:rFonts w:asciiTheme="minorHAnsi" w:eastAsiaTheme="minorHAnsi" w:hAnsiTheme="minorHAnsi" w:cstheme="minorBidi"/>
          <w:noProof/>
          <w:sz w:val="2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6FDA9B" wp14:editId="30227055">
                <wp:simplePos x="0" y="0"/>
                <wp:positionH relativeFrom="column">
                  <wp:posOffset>3810</wp:posOffset>
                </wp:positionH>
                <wp:positionV relativeFrom="paragraph">
                  <wp:posOffset>187325</wp:posOffset>
                </wp:positionV>
                <wp:extent cx="6629400" cy="57150"/>
                <wp:effectExtent l="38100" t="38100" r="5715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571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002DA" id="Straight Connector 6" o:spid="_x0000_s1026" style="position:absolute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4.75pt" to="522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" strokecolor="black [3200]" strokeweight="2pt">
                <v:stroke dashstyle="dash"/>
                <v:shadow on="t" color="black" opacity="24903f" origin=",.5" offset="0,.55556mm"/>
              </v:line>
            </w:pict>
          </mc:Fallback>
        </mc:AlternateContent>
      </w:r>
    </w:p>
    <w:p w14:paraId="13CF948C" w14:textId="77777777" w:rsidR="00C209AA" w:rsidRDefault="00C209AA" w:rsidP="000F20AD">
      <w:pPr>
        <w:rPr>
          <w:rFonts w:ascii="Arial" w:hAnsi="Arial" w:cs="Arial"/>
          <w:sz w:val="22"/>
          <w:szCs w:val="28"/>
        </w:rPr>
      </w:pPr>
    </w:p>
    <w:p w14:paraId="1D82714A" w14:textId="77777777" w:rsidR="00C209AA" w:rsidRDefault="00C209AA" w:rsidP="000F20AD">
      <w:pPr>
        <w:rPr>
          <w:rFonts w:ascii="Arial" w:hAnsi="Arial" w:cs="Arial"/>
          <w:sz w:val="22"/>
          <w:szCs w:val="28"/>
        </w:rPr>
      </w:pPr>
    </w:p>
    <w:p w14:paraId="3040E0BA" w14:textId="77777777" w:rsidR="00C209AA" w:rsidRDefault="00C209AA" w:rsidP="000F20AD">
      <w:pPr>
        <w:rPr>
          <w:rFonts w:ascii="Arial" w:hAnsi="Arial" w:cs="Arial"/>
          <w:sz w:val="22"/>
          <w:szCs w:val="28"/>
        </w:rPr>
      </w:pPr>
    </w:p>
    <w:p w14:paraId="43FA05EE" w14:textId="77777777" w:rsidR="00CA6797" w:rsidRPr="00F20BC1" w:rsidRDefault="00C27626" w:rsidP="000F20AD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I agree to </w:t>
      </w:r>
      <w:r w:rsidR="00023240">
        <w:rPr>
          <w:rFonts w:ascii="Arial" w:hAnsi="Arial" w:cs="Arial"/>
          <w:sz w:val="22"/>
          <w:szCs w:val="28"/>
        </w:rPr>
        <w:t>____________</w:t>
      </w:r>
      <w:r>
        <w:rPr>
          <w:rFonts w:ascii="Arial" w:hAnsi="Arial" w:cs="Arial"/>
          <w:sz w:val="22"/>
          <w:szCs w:val="28"/>
        </w:rPr>
        <w:t xml:space="preserve"> taking part in the </w:t>
      </w:r>
      <w:r w:rsidR="006D55DF">
        <w:rPr>
          <w:rFonts w:ascii="Arial" w:hAnsi="Arial" w:cs="Arial"/>
          <w:sz w:val="22"/>
          <w:szCs w:val="28"/>
        </w:rPr>
        <w:t>group support</w:t>
      </w:r>
      <w:r>
        <w:rPr>
          <w:rFonts w:ascii="Arial" w:hAnsi="Arial" w:cs="Arial"/>
          <w:sz w:val="22"/>
          <w:szCs w:val="28"/>
        </w:rPr>
        <w:t xml:space="preserve"> offered to him</w:t>
      </w:r>
      <w:r w:rsidR="00023240">
        <w:rPr>
          <w:rFonts w:ascii="Arial" w:hAnsi="Arial" w:cs="Arial"/>
          <w:sz w:val="22"/>
          <w:szCs w:val="28"/>
        </w:rPr>
        <w:t>/her</w:t>
      </w:r>
      <w:r>
        <w:rPr>
          <w:rFonts w:ascii="Arial" w:hAnsi="Arial" w:cs="Arial"/>
          <w:sz w:val="22"/>
          <w:szCs w:val="28"/>
        </w:rPr>
        <w:t>.</w:t>
      </w:r>
    </w:p>
    <w:p w14:paraId="69C24470" w14:textId="77777777" w:rsidR="00CA6797" w:rsidRPr="00F20BC1" w:rsidRDefault="00CA6797" w:rsidP="000F20AD">
      <w:pPr>
        <w:rPr>
          <w:rFonts w:ascii="Arial" w:hAnsi="Arial" w:cs="Arial"/>
          <w:sz w:val="22"/>
          <w:szCs w:val="28"/>
        </w:rPr>
      </w:pPr>
    </w:p>
    <w:p w14:paraId="5CC879BE" w14:textId="77777777" w:rsidR="00C27626" w:rsidRDefault="00C27626" w:rsidP="000F20AD">
      <w:pPr>
        <w:rPr>
          <w:rFonts w:ascii="Arial" w:hAnsi="Arial" w:cs="Arial"/>
          <w:sz w:val="22"/>
          <w:szCs w:val="28"/>
        </w:rPr>
      </w:pPr>
    </w:p>
    <w:p w14:paraId="11F34DEF" w14:textId="77777777" w:rsidR="00C27626" w:rsidRDefault="00C27626" w:rsidP="000F20AD">
      <w:pPr>
        <w:rPr>
          <w:rFonts w:ascii="Arial" w:hAnsi="Arial" w:cs="Arial"/>
          <w:sz w:val="22"/>
          <w:szCs w:val="28"/>
        </w:rPr>
      </w:pPr>
    </w:p>
    <w:p w14:paraId="3E01907B" w14:textId="77777777" w:rsidR="00C27626" w:rsidRDefault="00C27626" w:rsidP="000F20AD">
      <w:pPr>
        <w:rPr>
          <w:rFonts w:ascii="Arial" w:hAnsi="Arial" w:cs="Arial"/>
          <w:sz w:val="22"/>
          <w:szCs w:val="28"/>
        </w:rPr>
      </w:pPr>
    </w:p>
    <w:p w14:paraId="5D10A389" w14:textId="77777777" w:rsidR="00C27626" w:rsidRDefault="00C27626" w:rsidP="000F20AD">
      <w:pPr>
        <w:rPr>
          <w:rFonts w:ascii="Arial" w:hAnsi="Arial" w:cs="Arial"/>
          <w:sz w:val="22"/>
          <w:szCs w:val="28"/>
        </w:rPr>
      </w:pPr>
    </w:p>
    <w:p w14:paraId="625EAB57" w14:textId="77777777" w:rsidR="00CA6797" w:rsidRPr="00F20BC1" w:rsidRDefault="00CA6797" w:rsidP="000F20AD">
      <w:pPr>
        <w:rPr>
          <w:rFonts w:ascii="Arial" w:hAnsi="Arial" w:cs="Arial"/>
          <w:sz w:val="22"/>
          <w:szCs w:val="28"/>
        </w:rPr>
      </w:pPr>
      <w:proofErr w:type="gramStart"/>
      <w:r w:rsidRPr="00F20BC1">
        <w:rPr>
          <w:rFonts w:ascii="Arial" w:hAnsi="Arial" w:cs="Arial"/>
          <w:sz w:val="22"/>
          <w:szCs w:val="28"/>
        </w:rPr>
        <w:t>Signed:_</w:t>
      </w:r>
      <w:proofErr w:type="gramEnd"/>
      <w:r w:rsidRPr="00F20BC1">
        <w:rPr>
          <w:rFonts w:ascii="Arial" w:hAnsi="Arial" w:cs="Arial"/>
          <w:sz w:val="22"/>
          <w:szCs w:val="28"/>
        </w:rPr>
        <w:t>________________________</w:t>
      </w:r>
      <w:r w:rsidR="00C209AA">
        <w:rPr>
          <w:rFonts w:ascii="Arial" w:hAnsi="Arial" w:cs="Arial"/>
          <w:sz w:val="22"/>
          <w:szCs w:val="28"/>
        </w:rPr>
        <w:tab/>
      </w:r>
      <w:r w:rsidR="00C209AA">
        <w:rPr>
          <w:rFonts w:ascii="Arial" w:hAnsi="Arial" w:cs="Arial"/>
          <w:sz w:val="22"/>
          <w:szCs w:val="28"/>
        </w:rPr>
        <w:tab/>
      </w:r>
      <w:r w:rsidR="00C209AA">
        <w:rPr>
          <w:rFonts w:ascii="Arial" w:hAnsi="Arial" w:cs="Arial"/>
          <w:sz w:val="22"/>
          <w:szCs w:val="28"/>
        </w:rPr>
        <w:tab/>
      </w:r>
      <w:r w:rsidR="00C209AA">
        <w:rPr>
          <w:rFonts w:ascii="Arial" w:hAnsi="Arial" w:cs="Arial"/>
          <w:sz w:val="22"/>
          <w:szCs w:val="28"/>
        </w:rPr>
        <w:tab/>
      </w:r>
      <w:r w:rsidR="00C209AA">
        <w:rPr>
          <w:rFonts w:ascii="Arial" w:hAnsi="Arial" w:cs="Arial"/>
          <w:sz w:val="22"/>
          <w:szCs w:val="28"/>
        </w:rPr>
        <w:tab/>
        <w:t>Date:__________________</w:t>
      </w:r>
    </w:p>
    <w:p w14:paraId="64E00A03" w14:textId="77777777" w:rsidR="00CA6797" w:rsidRPr="00F20BC1" w:rsidRDefault="00CA6797" w:rsidP="000F20AD">
      <w:pPr>
        <w:rPr>
          <w:rFonts w:ascii="Arial" w:hAnsi="Arial" w:cs="Arial"/>
          <w:sz w:val="22"/>
          <w:szCs w:val="28"/>
        </w:rPr>
      </w:pPr>
    </w:p>
    <w:p w14:paraId="01ECF407" w14:textId="77777777" w:rsidR="00CA6797" w:rsidRPr="00F20BC1" w:rsidRDefault="00CA6797" w:rsidP="000F20AD">
      <w:pPr>
        <w:rPr>
          <w:rFonts w:ascii="Arial" w:hAnsi="Arial" w:cs="Arial"/>
          <w:sz w:val="22"/>
          <w:szCs w:val="28"/>
        </w:rPr>
      </w:pPr>
    </w:p>
    <w:sectPr w:rsidR="00CA6797" w:rsidRPr="00F20BC1" w:rsidSect="00EF1D71">
      <w:footerReference w:type="default" r:id="rId8"/>
      <w:pgSz w:w="12240" w:h="15840" w:code="1"/>
      <w:pgMar w:top="720" w:right="720" w:bottom="720" w:left="720" w:header="28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67DD0" w14:textId="77777777" w:rsidR="00351118" w:rsidRDefault="00351118">
      <w:r>
        <w:separator/>
      </w:r>
    </w:p>
  </w:endnote>
  <w:endnote w:type="continuationSeparator" w:id="0">
    <w:p w14:paraId="78A134F6" w14:textId="77777777" w:rsidR="00351118" w:rsidRDefault="0035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FA07C" w14:textId="77777777" w:rsidR="00B47644" w:rsidRPr="00A45B8E" w:rsidRDefault="00023240" w:rsidP="000F20AD">
    <w:pPr>
      <w:pStyle w:val="Footer"/>
      <w:tabs>
        <w:tab w:val="clear" w:pos="8640"/>
        <w:tab w:val="right" w:pos="9720"/>
      </w:tabs>
      <w:ind w:left="-1080" w:right="-1074"/>
      <w:jc w:val="center"/>
      <w:rPr>
        <w:rFonts w:ascii="Tahoma" w:hAnsi="Tahoma"/>
      </w:rPr>
    </w:pPr>
    <w:r>
      <w:rPr>
        <w:rFonts w:ascii="Tahoma" w:hAnsi="Tahoma"/>
        <w:i/>
      </w:rPr>
      <w:t>www.elsa-support.co.uk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F0363" w14:textId="77777777" w:rsidR="00351118" w:rsidRDefault="00351118">
      <w:r>
        <w:separator/>
      </w:r>
    </w:p>
  </w:footnote>
  <w:footnote w:type="continuationSeparator" w:id="0">
    <w:p w14:paraId="4C8A2256" w14:textId="77777777" w:rsidR="00351118" w:rsidRDefault="00351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4A50F6"/>
    <w:lvl w:ilvl="0">
      <w:numFmt w:val="decimal"/>
      <w:lvlText w:val="*"/>
      <w:lvlJc w:val="left"/>
    </w:lvl>
  </w:abstractNum>
  <w:abstractNum w:abstractNumId="1" w15:restartNumberingAfterBreak="0">
    <w:nsid w:val="22CD4615"/>
    <w:multiLevelType w:val="hybridMultilevel"/>
    <w:tmpl w:val="B666F5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B3FBE"/>
    <w:multiLevelType w:val="hybridMultilevel"/>
    <w:tmpl w:val="5576E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7D"/>
    <w:rsid w:val="00023240"/>
    <w:rsid w:val="000F20AD"/>
    <w:rsid w:val="00217386"/>
    <w:rsid w:val="0022513B"/>
    <w:rsid w:val="00247156"/>
    <w:rsid w:val="00351118"/>
    <w:rsid w:val="00450422"/>
    <w:rsid w:val="0047118C"/>
    <w:rsid w:val="00577E51"/>
    <w:rsid w:val="006C1909"/>
    <w:rsid w:val="006D55DF"/>
    <w:rsid w:val="00763E46"/>
    <w:rsid w:val="00902174"/>
    <w:rsid w:val="00964C6A"/>
    <w:rsid w:val="00983C5A"/>
    <w:rsid w:val="009D6E7D"/>
    <w:rsid w:val="00B47644"/>
    <w:rsid w:val="00B76F54"/>
    <w:rsid w:val="00C17DFD"/>
    <w:rsid w:val="00C209AA"/>
    <w:rsid w:val="00C27626"/>
    <w:rsid w:val="00CA6797"/>
    <w:rsid w:val="00DD2F07"/>
    <w:rsid w:val="00E50404"/>
    <w:rsid w:val="00EF1D71"/>
    <w:rsid w:val="00F16239"/>
    <w:rsid w:val="00F2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0D67EA"/>
  <w15:docId w15:val="{C5C4BF2E-2357-4442-B450-92FC6FFA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C4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E0C42"/>
    <w:pPr>
      <w:keepNext/>
      <w:outlineLvl w:val="0"/>
    </w:pPr>
    <w:rPr>
      <w:b/>
      <w:sz w:val="44"/>
      <w:szCs w:val="20"/>
    </w:rPr>
  </w:style>
  <w:style w:type="paragraph" w:styleId="Heading4">
    <w:name w:val="heading 4"/>
    <w:basedOn w:val="Normal"/>
    <w:next w:val="Normal"/>
    <w:qFormat/>
    <w:rsid w:val="00897C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C4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E0C4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E0C42"/>
    <w:pPr>
      <w:ind w:left="-720"/>
    </w:pPr>
  </w:style>
  <w:style w:type="paragraph" w:styleId="BalloonText">
    <w:name w:val="Balloon Text"/>
    <w:basedOn w:val="Normal"/>
    <w:semiHidden/>
    <w:rsid w:val="00834E0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97C0F"/>
    <w:pPr>
      <w:spacing w:after="120"/>
    </w:pPr>
  </w:style>
  <w:style w:type="character" w:styleId="Hyperlink">
    <w:name w:val="Hyperlink"/>
    <w:basedOn w:val="DefaultParagraphFont"/>
    <w:rsid w:val="00402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Local\Microsoft\Windows\Temporary%20Internet%20Files\Content.IE5\MZOJ5NGE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2014-05-21T08:03:00Z</cp:lastPrinted>
  <dcterms:created xsi:type="dcterms:W3CDTF">2019-08-29T06:52:00Z</dcterms:created>
  <dcterms:modified xsi:type="dcterms:W3CDTF">2019-08-29T06:52:00Z</dcterms:modified>
</cp:coreProperties>
</file>